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39" w:rsidRPr="00C633E5" w:rsidRDefault="00F73639" w:rsidP="00C633E5">
      <w:pPr>
        <w:jc w:val="center"/>
        <w:rPr>
          <w:rFonts w:ascii="Times New Roman" w:hAnsi="Times New Roman"/>
          <w:b/>
          <w:sz w:val="32"/>
          <w:szCs w:val="32"/>
        </w:rPr>
      </w:pPr>
      <w:r w:rsidRPr="00C633E5">
        <w:rPr>
          <w:rFonts w:ascii="Times New Roman" w:hAnsi="Times New Roman"/>
          <w:b/>
          <w:sz w:val="32"/>
          <w:szCs w:val="32"/>
        </w:rPr>
        <w:t xml:space="preserve">Примерный перечень антикоррупционных мероприятий в ГБУ РД «Республиканская стоматологическая поликлиника им М.Максудова» с 01. </w:t>
      </w:r>
      <w:smartTag w:uri="urn:schemas-microsoft-com:office:smarttags" w:element="metricconverter">
        <w:smartTagPr>
          <w:attr w:name="ProductID" w:val="2008 г"/>
        </w:smartTagPr>
        <w:r w:rsidRPr="00C633E5">
          <w:rPr>
            <w:rFonts w:ascii="Times New Roman" w:hAnsi="Times New Roman"/>
            <w:b/>
            <w:sz w:val="32"/>
            <w:szCs w:val="32"/>
          </w:rPr>
          <w:t>12.2016 г</w:t>
        </w:r>
      </w:smartTag>
      <w:r w:rsidRPr="00C633E5">
        <w:rPr>
          <w:rFonts w:ascii="Times New Roman" w:hAnsi="Times New Roman"/>
          <w:b/>
          <w:sz w:val="32"/>
          <w:szCs w:val="32"/>
        </w:rPr>
        <w:t xml:space="preserve"> по 31.12.2017 г.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4140"/>
        <w:gridCol w:w="2119"/>
        <w:gridCol w:w="2201"/>
      </w:tblGrid>
      <w:tr w:rsidR="00F73639" w:rsidTr="009F47B5">
        <w:tc>
          <w:tcPr>
            <w:tcW w:w="23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19" w:type="dxa"/>
          </w:tcPr>
          <w:p w:rsidR="00F73639" w:rsidRPr="00565D4B" w:rsidRDefault="00F73639" w:rsidP="002200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01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73639" w:rsidTr="009F47B5">
        <w:trPr>
          <w:trHeight w:val="1695"/>
        </w:trPr>
        <w:tc>
          <w:tcPr>
            <w:tcW w:w="2340" w:type="dxa"/>
          </w:tcPr>
          <w:p w:rsidR="00F73639" w:rsidRDefault="00F73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Организационное обеспечение</w:t>
            </w:r>
          </w:p>
          <w:p w:rsidR="00F73639" w:rsidRPr="00565D4B" w:rsidRDefault="00F73639" w:rsidP="00307F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9" w:rsidRPr="00565D4B" w:rsidRDefault="00F73639" w:rsidP="00307FB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Разработка и принятие антикоррупционной политики организации</w:t>
            </w:r>
          </w:p>
        </w:tc>
        <w:tc>
          <w:tcPr>
            <w:tcW w:w="2119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3639" w:rsidTr="009F47B5">
        <w:tc>
          <w:tcPr>
            <w:tcW w:w="2340" w:type="dxa"/>
            <w:vMerge w:val="restart"/>
          </w:tcPr>
          <w:p w:rsidR="00F73639" w:rsidRPr="00565D4B" w:rsidRDefault="00F73639" w:rsidP="00307F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9" w:rsidRPr="00565D4B" w:rsidRDefault="00F73639" w:rsidP="00307F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9" w:rsidRPr="00565D4B" w:rsidRDefault="00F73639" w:rsidP="00307F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9" w:rsidRPr="00565D4B" w:rsidRDefault="00F73639" w:rsidP="00307F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Нормативное обеспечение</w:t>
            </w: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Разработка и утверждение плана реализации антикоррупционных мероприятий</w:t>
            </w:r>
          </w:p>
        </w:tc>
        <w:tc>
          <w:tcPr>
            <w:tcW w:w="2119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С 01.12.2016г по 31.12.2016г.</w:t>
            </w:r>
          </w:p>
        </w:tc>
        <w:tc>
          <w:tcPr>
            <w:tcW w:w="2201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Рабочая группа</w:t>
            </w:r>
          </w:p>
        </w:tc>
      </w:tr>
      <w:tr w:rsidR="00F73639" w:rsidTr="009F47B5">
        <w:tc>
          <w:tcPr>
            <w:tcW w:w="2340" w:type="dxa"/>
            <w:vMerge/>
          </w:tcPr>
          <w:p w:rsidR="00F73639" w:rsidRPr="00565D4B" w:rsidRDefault="00F73639" w:rsidP="00307FB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2119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до 12.12.2016г.</w:t>
            </w:r>
          </w:p>
        </w:tc>
        <w:tc>
          <w:tcPr>
            <w:tcW w:w="2201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Рабочая группа</w:t>
            </w:r>
          </w:p>
        </w:tc>
      </w:tr>
      <w:tr w:rsidR="00F73639" w:rsidTr="009F47B5">
        <w:tc>
          <w:tcPr>
            <w:tcW w:w="2340" w:type="dxa"/>
            <w:vMerge/>
          </w:tcPr>
          <w:p w:rsidR="00F73639" w:rsidRPr="00565D4B" w:rsidRDefault="00F73639" w:rsidP="00307FB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Разработка и принятие положения о конфликте интересов</w:t>
            </w:r>
          </w:p>
        </w:tc>
        <w:tc>
          <w:tcPr>
            <w:tcW w:w="2119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до 12.12.2016г.</w:t>
            </w:r>
          </w:p>
        </w:tc>
        <w:tc>
          <w:tcPr>
            <w:tcW w:w="2201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Рабочая группа</w:t>
            </w:r>
          </w:p>
        </w:tc>
      </w:tr>
      <w:tr w:rsidR="00F73639" w:rsidTr="009F47B5">
        <w:tc>
          <w:tcPr>
            <w:tcW w:w="2340" w:type="dxa"/>
            <w:vMerge/>
          </w:tcPr>
          <w:p w:rsidR="00F73639" w:rsidRPr="00565D4B" w:rsidRDefault="00F73639" w:rsidP="00307FB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Разработка и принятие порядка уведомления о склонении к совершению коррупционных нарушений</w:t>
            </w:r>
          </w:p>
        </w:tc>
        <w:tc>
          <w:tcPr>
            <w:tcW w:w="2119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до 12.12.2016г.</w:t>
            </w:r>
          </w:p>
        </w:tc>
        <w:tc>
          <w:tcPr>
            <w:tcW w:w="2201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Рабочая группа</w:t>
            </w:r>
          </w:p>
        </w:tc>
      </w:tr>
      <w:tr w:rsidR="00F73639" w:rsidTr="009F47B5">
        <w:tc>
          <w:tcPr>
            <w:tcW w:w="2340" w:type="dxa"/>
            <w:vMerge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  <w:tc>
          <w:tcPr>
            <w:tcW w:w="2119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до 12.12.2016г.</w:t>
            </w:r>
          </w:p>
        </w:tc>
        <w:tc>
          <w:tcPr>
            <w:tcW w:w="2201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Рабочая группа</w:t>
            </w:r>
          </w:p>
        </w:tc>
      </w:tr>
      <w:tr w:rsidR="00F73639" w:rsidTr="009F47B5">
        <w:tc>
          <w:tcPr>
            <w:tcW w:w="2340" w:type="dxa"/>
            <w:vMerge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Введение антикоррупционных положений в трудовые договоры работников</w:t>
            </w:r>
          </w:p>
        </w:tc>
        <w:tc>
          <w:tcPr>
            <w:tcW w:w="2119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12.12.2016г.</w:t>
            </w:r>
          </w:p>
        </w:tc>
        <w:tc>
          <w:tcPr>
            <w:tcW w:w="2201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Рабочая группа</w:t>
            </w:r>
          </w:p>
        </w:tc>
      </w:tr>
      <w:tr w:rsidR="00F73639" w:rsidTr="009F47B5">
        <w:tc>
          <w:tcPr>
            <w:tcW w:w="2340" w:type="dxa"/>
            <w:vMerge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правонарушений, внесение соответствующих изменений в должностные инструкции работников</w:t>
            </w:r>
          </w:p>
        </w:tc>
        <w:tc>
          <w:tcPr>
            <w:tcW w:w="2119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Алиева Н.Б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–инспектор ОК</w:t>
            </w:r>
          </w:p>
        </w:tc>
      </w:tr>
      <w:tr w:rsidR="00F73639" w:rsidTr="009F47B5">
        <w:tc>
          <w:tcPr>
            <w:tcW w:w="2340" w:type="dxa"/>
            <w:vMerge w:val="restart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119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12.12.2016г.</w:t>
            </w:r>
          </w:p>
        </w:tc>
        <w:tc>
          <w:tcPr>
            <w:tcW w:w="2201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Рабочая группа</w:t>
            </w:r>
          </w:p>
        </w:tc>
      </w:tr>
      <w:tr w:rsidR="00F73639" w:rsidTr="009F47B5">
        <w:tc>
          <w:tcPr>
            <w:tcW w:w="2340" w:type="dxa"/>
            <w:vMerge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 телефона доверия и т.п.)</w:t>
            </w:r>
          </w:p>
        </w:tc>
        <w:tc>
          <w:tcPr>
            <w:tcW w:w="2119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до 12.12.2016г.</w:t>
            </w:r>
          </w:p>
        </w:tc>
        <w:tc>
          <w:tcPr>
            <w:tcW w:w="2201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Рабочая группа</w:t>
            </w:r>
          </w:p>
        </w:tc>
      </w:tr>
      <w:tr w:rsidR="00F73639" w:rsidTr="009F47B5">
        <w:tc>
          <w:tcPr>
            <w:tcW w:w="2340" w:type="dxa"/>
            <w:vMerge w:val="restart"/>
            <w:tcBorders>
              <w:top w:val="nil"/>
            </w:tcBorders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119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до 12.12.2016г.</w:t>
            </w:r>
          </w:p>
        </w:tc>
        <w:tc>
          <w:tcPr>
            <w:tcW w:w="2201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Рабочая группа</w:t>
            </w:r>
          </w:p>
        </w:tc>
      </w:tr>
      <w:tr w:rsidR="00F73639" w:rsidTr="009F47B5">
        <w:tc>
          <w:tcPr>
            <w:tcW w:w="2340" w:type="dxa"/>
            <w:vMerge/>
            <w:tcBorders>
              <w:top w:val="nil"/>
            </w:tcBorders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119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до 12.12.2016г.</w:t>
            </w:r>
          </w:p>
        </w:tc>
        <w:tc>
          <w:tcPr>
            <w:tcW w:w="2201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Рабочая группа</w:t>
            </w:r>
          </w:p>
        </w:tc>
      </w:tr>
      <w:tr w:rsidR="00F73639" w:rsidTr="009F47B5">
        <w:tc>
          <w:tcPr>
            <w:tcW w:w="2340" w:type="dxa"/>
            <w:vMerge/>
            <w:tcBorders>
              <w:top w:val="nil"/>
            </w:tcBorders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119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Ежегодно</w:t>
            </w:r>
          </w:p>
        </w:tc>
        <w:tc>
          <w:tcPr>
            <w:tcW w:w="2201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Рабочая группа</w:t>
            </w:r>
          </w:p>
        </w:tc>
      </w:tr>
      <w:tr w:rsidR="00F73639" w:rsidTr="009F47B5">
        <w:tc>
          <w:tcPr>
            <w:tcW w:w="2340" w:type="dxa"/>
            <w:vMerge w:val="restart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Размещение локальных нормативных актов, регламентирующих вопросы предупреждения и противодействия коррупции в организации, на сайт организации</w:t>
            </w:r>
          </w:p>
        </w:tc>
        <w:tc>
          <w:tcPr>
            <w:tcW w:w="2119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до 12.12.2016г.</w:t>
            </w:r>
          </w:p>
        </w:tc>
        <w:tc>
          <w:tcPr>
            <w:tcW w:w="2201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Программист Рамазанов М.</w:t>
            </w:r>
          </w:p>
        </w:tc>
      </w:tr>
      <w:tr w:rsidR="00F73639" w:rsidTr="009F47B5">
        <w:tc>
          <w:tcPr>
            <w:tcW w:w="2340" w:type="dxa"/>
            <w:vMerge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19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до 12.12.2016г.</w:t>
            </w:r>
          </w:p>
        </w:tc>
        <w:tc>
          <w:tcPr>
            <w:tcW w:w="2201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Главный врач</w:t>
            </w:r>
          </w:p>
        </w:tc>
      </w:tr>
      <w:tr w:rsidR="00F73639" w:rsidTr="009F47B5">
        <w:tc>
          <w:tcPr>
            <w:tcW w:w="2340" w:type="dxa"/>
            <w:vMerge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119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С 01.12.2016г по 31.12.2016г.</w:t>
            </w:r>
          </w:p>
        </w:tc>
        <w:tc>
          <w:tcPr>
            <w:tcW w:w="2201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Главный врач</w:t>
            </w:r>
          </w:p>
        </w:tc>
      </w:tr>
      <w:tr w:rsidR="00F73639" w:rsidTr="009F47B5">
        <w:tc>
          <w:tcPr>
            <w:tcW w:w="2340" w:type="dxa"/>
            <w:vMerge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119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По мере необходимости</w:t>
            </w:r>
          </w:p>
        </w:tc>
        <w:tc>
          <w:tcPr>
            <w:tcW w:w="2201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Главный врач</w:t>
            </w: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 xml:space="preserve"> Медсовет</w:t>
            </w:r>
          </w:p>
        </w:tc>
      </w:tr>
      <w:tr w:rsidR="00F73639" w:rsidTr="00A609EB">
        <w:trPr>
          <w:trHeight w:val="1425"/>
        </w:trPr>
        <w:tc>
          <w:tcPr>
            <w:tcW w:w="2340" w:type="dxa"/>
            <w:vMerge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  <w:p w:rsidR="00F73639" w:rsidRDefault="00F73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9" w:rsidRDefault="00F73639" w:rsidP="00D87D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9" w:rsidRDefault="00F73639" w:rsidP="00D87D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9" w:rsidRPr="00565D4B" w:rsidRDefault="00F73639" w:rsidP="00D87D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 xml:space="preserve">Осуществление регулярного контроля данных бухгалтерского учета, наличия и достоверности первичных </w:t>
            </w:r>
          </w:p>
        </w:tc>
        <w:tc>
          <w:tcPr>
            <w:tcW w:w="2119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С 01.12.2016г по 31.12.2016г.</w:t>
            </w:r>
          </w:p>
          <w:p w:rsidR="00F73639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639" w:rsidRDefault="00F73639" w:rsidP="00DC4E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639" w:rsidRDefault="00F73639" w:rsidP="00DC4E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639" w:rsidRDefault="00F73639" w:rsidP="00DC4E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639" w:rsidRPr="00565D4B" w:rsidRDefault="00F73639" w:rsidP="00DC4E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По мере необходимости</w:t>
            </w:r>
          </w:p>
        </w:tc>
        <w:tc>
          <w:tcPr>
            <w:tcW w:w="2201" w:type="dxa"/>
          </w:tcPr>
          <w:p w:rsidR="00F73639" w:rsidRPr="00565D4B" w:rsidRDefault="00F73639" w:rsidP="007316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Главный врач</w:t>
            </w:r>
          </w:p>
          <w:p w:rsidR="00F73639" w:rsidRDefault="00F73639" w:rsidP="00D04D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639" w:rsidRDefault="00F73639" w:rsidP="00D04D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639" w:rsidRDefault="00F73639" w:rsidP="00D04D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639" w:rsidRDefault="00F73639" w:rsidP="00D04D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639" w:rsidRPr="00565D4B" w:rsidRDefault="00F73639" w:rsidP="00D04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Главный врач</w:t>
            </w: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 xml:space="preserve"> Профсоюзная </w:t>
            </w:r>
          </w:p>
        </w:tc>
      </w:tr>
      <w:tr w:rsidR="00F73639" w:rsidTr="00A609EB">
        <w:trPr>
          <w:trHeight w:val="1357"/>
        </w:trPr>
        <w:tc>
          <w:tcPr>
            <w:tcW w:w="2340" w:type="dxa"/>
            <w:vMerge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F73639" w:rsidRPr="00565D4B" w:rsidRDefault="00F73639" w:rsidP="00D87D39">
            <w:pPr>
              <w:rPr>
                <w:rFonts w:ascii="Times New Roman" w:hAnsi="Times New Roman"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документов бухгалтерского учета</w:t>
            </w:r>
          </w:p>
        </w:tc>
        <w:tc>
          <w:tcPr>
            <w:tcW w:w="2119" w:type="dxa"/>
          </w:tcPr>
          <w:p w:rsidR="00F73639" w:rsidRPr="00565D4B" w:rsidRDefault="00F73639" w:rsidP="00DC4E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F73639" w:rsidRPr="00565D4B" w:rsidRDefault="00F73639" w:rsidP="00D04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</w:p>
          <w:p w:rsidR="00F73639" w:rsidRDefault="00F73639" w:rsidP="00D04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Медсовет</w:t>
            </w:r>
          </w:p>
        </w:tc>
      </w:tr>
      <w:tr w:rsidR="00F73639" w:rsidTr="009F47B5">
        <w:tc>
          <w:tcPr>
            <w:tcW w:w="23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119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По мере необходимости</w:t>
            </w:r>
          </w:p>
        </w:tc>
        <w:tc>
          <w:tcPr>
            <w:tcW w:w="2201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Главный врач</w:t>
            </w: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 xml:space="preserve"> Профсоюзная организация</w:t>
            </w:r>
          </w:p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Медсовет</w:t>
            </w:r>
          </w:p>
        </w:tc>
      </w:tr>
      <w:tr w:rsidR="00F73639" w:rsidTr="009F47B5">
        <w:tc>
          <w:tcPr>
            <w:tcW w:w="2340" w:type="dxa"/>
            <w:vMerge w:val="restart"/>
          </w:tcPr>
          <w:p w:rsidR="00F73639" w:rsidRPr="00565D4B" w:rsidRDefault="00F73639" w:rsidP="003170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119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Один раз в год</w:t>
            </w:r>
          </w:p>
        </w:tc>
        <w:tc>
          <w:tcPr>
            <w:tcW w:w="2201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Главный врач</w:t>
            </w:r>
          </w:p>
        </w:tc>
      </w:tr>
      <w:tr w:rsidR="00F73639" w:rsidTr="009F47B5">
        <w:tc>
          <w:tcPr>
            <w:tcW w:w="2340" w:type="dxa"/>
            <w:vMerge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119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Один раз в год</w:t>
            </w:r>
          </w:p>
        </w:tc>
        <w:tc>
          <w:tcPr>
            <w:tcW w:w="2201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Главный врач</w:t>
            </w:r>
          </w:p>
        </w:tc>
      </w:tr>
      <w:tr w:rsidR="00F73639" w:rsidTr="00506DA2">
        <w:trPr>
          <w:trHeight w:val="7090"/>
        </w:trPr>
        <w:tc>
          <w:tcPr>
            <w:tcW w:w="2340" w:type="dxa"/>
          </w:tcPr>
          <w:p w:rsidR="00F73639" w:rsidRDefault="00F73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4140" w:type="dxa"/>
          </w:tcPr>
          <w:p w:rsidR="00F73639" w:rsidRPr="00565D4B" w:rsidRDefault="00F73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  <w:p w:rsidR="00F73639" w:rsidRDefault="00F73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9" w:rsidRDefault="00F73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9" w:rsidRPr="00565D4B" w:rsidRDefault="00F73639" w:rsidP="00F877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sz w:val="28"/>
                <w:szCs w:val="28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  <w:tc>
          <w:tcPr>
            <w:tcW w:w="2119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По мере необходимости</w:t>
            </w:r>
          </w:p>
        </w:tc>
        <w:tc>
          <w:tcPr>
            <w:tcW w:w="2201" w:type="dxa"/>
          </w:tcPr>
          <w:p w:rsidR="00F73639" w:rsidRPr="00565D4B" w:rsidRDefault="00F73639" w:rsidP="00904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Главный врач</w:t>
            </w: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 xml:space="preserve"> Медсовет</w:t>
            </w:r>
          </w:p>
        </w:tc>
      </w:tr>
    </w:tbl>
    <w:p w:rsidR="00F73639" w:rsidRDefault="00F73639" w:rsidP="00E05195">
      <w:pPr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E05195">
      <w:pPr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E05195">
      <w:pPr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E05195">
      <w:pPr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E05195">
      <w:pPr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E05195">
      <w:pPr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E05195">
      <w:pPr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E05195">
      <w:pPr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E05195">
      <w:pPr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E05195">
      <w:pPr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E05195">
      <w:pPr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E05195">
      <w:pPr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2443E9">
      <w:pPr>
        <w:spacing w:line="240" w:lineRule="auto"/>
        <w:jc w:val="center"/>
      </w:pPr>
      <w:r w:rsidRPr="009C6C2D">
        <w:rPr>
          <w:b/>
          <w:noProof/>
          <w:spacing w:val="4"/>
          <w:kern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РД-2" style="width:98.25pt;height:90pt;visibility:visible">
            <v:imagedata r:id="rId5" o:title="" gain="1.5625" blacklevel="-5898f"/>
          </v:shape>
        </w:pict>
      </w:r>
    </w:p>
    <w:p w:rsidR="00F73639" w:rsidRPr="002443E9" w:rsidRDefault="00F73639" w:rsidP="008B6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3E9">
        <w:rPr>
          <w:rFonts w:ascii="Times New Roman" w:hAnsi="Times New Roman"/>
          <w:b/>
          <w:sz w:val="28"/>
          <w:szCs w:val="28"/>
        </w:rPr>
        <w:t xml:space="preserve">Государственное бюджетное учреждение Республики Дагестан </w:t>
      </w:r>
    </w:p>
    <w:p w:rsidR="00F73639" w:rsidRPr="002443E9" w:rsidRDefault="00F73639" w:rsidP="008B6978">
      <w:pPr>
        <w:tabs>
          <w:tab w:val="center" w:pos="5128"/>
          <w:tab w:val="left" w:pos="6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3E9">
        <w:rPr>
          <w:rFonts w:ascii="Times New Roman" w:hAnsi="Times New Roman"/>
          <w:b/>
          <w:sz w:val="28"/>
          <w:szCs w:val="28"/>
        </w:rPr>
        <w:t>«Республиканская стоматологическая поликлиника им. М. Максудова»</w:t>
      </w:r>
    </w:p>
    <w:p w:rsidR="00F73639" w:rsidRPr="002443E9" w:rsidRDefault="00F73639" w:rsidP="008B6978">
      <w:pPr>
        <w:tabs>
          <w:tab w:val="center" w:pos="5128"/>
          <w:tab w:val="left" w:pos="7440"/>
        </w:tabs>
        <w:spacing w:after="0" w:line="240" w:lineRule="auto"/>
        <w:rPr>
          <w:rFonts w:ascii="Times New Roman" w:hAnsi="Times New Roman"/>
          <w:b/>
        </w:rPr>
      </w:pPr>
    </w:p>
    <w:p w:rsidR="00F73639" w:rsidRPr="003E1A7A" w:rsidRDefault="00F73639" w:rsidP="002443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____о</w:t>
      </w:r>
      <w:r w:rsidRPr="003E1A7A">
        <w:rPr>
          <w:rFonts w:ascii="Times New Roman" w:hAnsi="Times New Roman"/>
          <w:sz w:val="28"/>
          <w:szCs w:val="28"/>
        </w:rPr>
        <w:t>т 12.12.2016г.</w:t>
      </w:r>
    </w:p>
    <w:p w:rsidR="00F73639" w:rsidRPr="003E1A7A" w:rsidRDefault="00F73639" w:rsidP="00761516">
      <w:pPr>
        <w:jc w:val="center"/>
        <w:rPr>
          <w:rFonts w:ascii="Times New Roman" w:hAnsi="Times New Roman"/>
          <w:sz w:val="28"/>
          <w:szCs w:val="28"/>
        </w:rPr>
      </w:pPr>
    </w:p>
    <w:p w:rsidR="00F73639" w:rsidRPr="003E1A7A" w:rsidRDefault="00F73639" w:rsidP="00D313FC">
      <w:pPr>
        <w:jc w:val="center"/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 xml:space="preserve"> « Об определении должностных лиц ответственных за профилактику коррупционных ил иных правонарушений».</w:t>
      </w:r>
    </w:p>
    <w:p w:rsidR="00F73639" w:rsidRPr="003E1A7A" w:rsidRDefault="00F73639" w:rsidP="00BF04F5">
      <w:pPr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 xml:space="preserve">На основании  требований ФЗ  от 25 декабря </w:t>
      </w:r>
      <w:smartTag w:uri="urn:schemas-microsoft-com:office:smarttags" w:element="metricconverter">
        <w:smartTagPr>
          <w:attr w:name="ProductID" w:val="2008 г"/>
        </w:smartTagPr>
        <w:r w:rsidRPr="003E1A7A">
          <w:rPr>
            <w:rFonts w:ascii="Times New Roman" w:hAnsi="Times New Roman"/>
            <w:sz w:val="28"/>
            <w:szCs w:val="28"/>
          </w:rPr>
          <w:t>2008 г</w:t>
        </w:r>
      </w:smartTag>
      <w:r w:rsidRPr="003E1A7A">
        <w:rPr>
          <w:rFonts w:ascii="Times New Roman" w:hAnsi="Times New Roman"/>
          <w:sz w:val="28"/>
          <w:szCs w:val="28"/>
        </w:rPr>
        <w:t>. №273  «О противодействии коррупции»:</w:t>
      </w:r>
    </w:p>
    <w:p w:rsidR="00F73639" w:rsidRPr="003E1A7A" w:rsidRDefault="00F73639">
      <w:pPr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>ПРИКАЗЫВАЮ:</w:t>
      </w:r>
    </w:p>
    <w:p w:rsidR="00F73639" w:rsidRDefault="00F73639" w:rsidP="00B4622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 xml:space="preserve">Назначить ответственных за профилактику коррупционных или иных правонарушений: </w:t>
      </w:r>
    </w:p>
    <w:p w:rsidR="00F73639" w:rsidRDefault="00F73639" w:rsidP="002443E9">
      <w:pPr>
        <w:ind w:lef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E1A7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Годаванец Е.Л.</w:t>
      </w:r>
      <w:r w:rsidRPr="003E1A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E1A7A">
        <w:rPr>
          <w:rFonts w:ascii="Times New Roman" w:hAnsi="Times New Roman"/>
          <w:sz w:val="28"/>
          <w:szCs w:val="28"/>
        </w:rPr>
        <w:t xml:space="preserve">зам.главного врача по </w:t>
      </w:r>
      <w:r>
        <w:rPr>
          <w:rFonts w:ascii="Times New Roman" w:hAnsi="Times New Roman"/>
          <w:sz w:val="28"/>
          <w:szCs w:val="28"/>
        </w:rPr>
        <w:t>ОМР</w:t>
      </w:r>
    </w:p>
    <w:p w:rsidR="00F73639" w:rsidRDefault="00F73639" w:rsidP="002443E9">
      <w:pPr>
        <w:ind w:lef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Макдиева Г.К.  -  </w:t>
      </w:r>
      <w:r w:rsidRPr="003E1A7A">
        <w:rPr>
          <w:rFonts w:ascii="Times New Roman" w:hAnsi="Times New Roman"/>
          <w:sz w:val="28"/>
          <w:szCs w:val="28"/>
        </w:rPr>
        <w:t xml:space="preserve">зам.главного врача по </w:t>
      </w:r>
      <w:r>
        <w:rPr>
          <w:rFonts w:ascii="Times New Roman" w:hAnsi="Times New Roman"/>
          <w:sz w:val="28"/>
          <w:szCs w:val="28"/>
        </w:rPr>
        <w:t>КЭР</w:t>
      </w:r>
    </w:p>
    <w:p w:rsidR="00F73639" w:rsidRPr="003E1A7A" w:rsidRDefault="00F73639" w:rsidP="002443E9">
      <w:pPr>
        <w:ind w:lef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Алисултанова Б.А. - </w:t>
      </w:r>
      <w:r w:rsidRPr="003E1A7A">
        <w:rPr>
          <w:rFonts w:ascii="Times New Roman" w:hAnsi="Times New Roman"/>
          <w:sz w:val="28"/>
          <w:szCs w:val="28"/>
        </w:rPr>
        <w:t xml:space="preserve">зам.главного врача по </w:t>
      </w:r>
      <w:r>
        <w:rPr>
          <w:rFonts w:ascii="Times New Roman" w:hAnsi="Times New Roman"/>
          <w:sz w:val="28"/>
          <w:szCs w:val="28"/>
        </w:rPr>
        <w:t>лечебной работе</w:t>
      </w:r>
    </w:p>
    <w:p w:rsidR="00F73639" w:rsidRPr="003E1A7A" w:rsidRDefault="00F73639" w:rsidP="00B46224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1A7A">
        <w:rPr>
          <w:rFonts w:ascii="Times New Roman" w:hAnsi="Times New Roman"/>
          <w:sz w:val="28"/>
          <w:szCs w:val="28"/>
        </w:rPr>
        <w:t xml:space="preserve">Бартыханову Д.Г.- заведующую отделением «Терапии» </w:t>
      </w:r>
    </w:p>
    <w:p w:rsidR="00F73639" w:rsidRPr="003E1A7A" w:rsidRDefault="00F73639" w:rsidP="00B46224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1A7A">
        <w:rPr>
          <w:rFonts w:ascii="Times New Roman" w:hAnsi="Times New Roman"/>
          <w:sz w:val="28"/>
          <w:szCs w:val="28"/>
        </w:rPr>
        <w:t>Алиеву Х.О.- заведующую отделением «Терапии»</w:t>
      </w:r>
    </w:p>
    <w:p w:rsidR="00F73639" w:rsidRDefault="00F73639" w:rsidP="00B46224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1A7A">
        <w:rPr>
          <w:rFonts w:ascii="Times New Roman" w:hAnsi="Times New Roman"/>
          <w:sz w:val="28"/>
          <w:szCs w:val="28"/>
        </w:rPr>
        <w:t xml:space="preserve">Муртузалиева М.Г.- заведующего  отделением «Хирургии и профилактики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E1A7A">
        <w:rPr>
          <w:rFonts w:ascii="Times New Roman" w:hAnsi="Times New Roman"/>
          <w:sz w:val="28"/>
          <w:szCs w:val="28"/>
        </w:rPr>
        <w:t xml:space="preserve">лечения » </w:t>
      </w:r>
    </w:p>
    <w:p w:rsidR="00F73639" w:rsidRDefault="00F73639" w:rsidP="00B46224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Нурмагомедова Ю.Ю. – зав. ортопедическим отделением</w:t>
      </w:r>
    </w:p>
    <w:p w:rsidR="00F73639" w:rsidRPr="003E1A7A" w:rsidRDefault="00F73639" w:rsidP="00B46224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Рамазанову Р.Б. – зав. хозрасчетным отделением</w:t>
      </w:r>
    </w:p>
    <w:p w:rsidR="00F73639" w:rsidRPr="003E1A7A" w:rsidRDefault="00F73639" w:rsidP="001D583F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E1A7A">
        <w:rPr>
          <w:rFonts w:ascii="Times New Roman" w:hAnsi="Times New Roman"/>
          <w:sz w:val="28"/>
          <w:szCs w:val="28"/>
        </w:rPr>
        <w:t>Якубова М.А.- зам.главного врача по АХЧ</w:t>
      </w:r>
    </w:p>
    <w:p w:rsidR="00F73639" w:rsidRPr="003E1A7A" w:rsidRDefault="00F73639" w:rsidP="001D583F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E1A7A">
        <w:rPr>
          <w:rFonts w:ascii="Times New Roman" w:hAnsi="Times New Roman"/>
          <w:sz w:val="28"/>
          <w:szCs w:val="28"/>
        </w:rPr>
        <w:t>Ибрагимова Ш.</w:t>
      </w:r>
      <w:r>
        <w:rPr>
          <w:rFonts w:ascii="Times New Roman" w:hAnsi="Times New Roman"/>
          <w:sz w:val="28"/>
          <w:szCs w:val="28"/>
        </w:rPr>
        <w:t xml:space="preserve"> М. </w:t>
      </w:r>
      <w:r w:rsidRPr="003E1A7A">
        <w:rPr>
          <w:rFonts w:ascii="Times New Roman" w:hAnsi="Times New Roman"/>
          <w:sz w:val="28"/>
          <w:szCs w:val="28"/>
        </w:rPr>
        <w:t>- председателя профсоюзной организации</w:t>
      </w:r>
    </w:p>
    <w:p w:rsidR="00F73639" w:rsidRPr="003E1A7A" w:rsidRDefault="00F73639" w:rsidP="001D583F">
      <w:pPr>
        <w:ind w:left="390"/>
        <w:jc w:val="both"/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 xml:space="preserve">2. Ответственным за профилактику коррупционных или иных правонарушений: - ознакомить работников под роспись с нормативными документами, регламентирующими вопросы предупреждения и противодействия коррупции в организации; - провести до 30.12.2016 г. обучающие мероприятия по вопросам профилактики и противодействия коррупции; - организовать индивидуальные консультирования работников по вопросам применения (соблюдения) антикоррупционных стандартов и процедур; - в начале каждого года давать периодическую оценку коррупционных рисков в целях выявления сфер деятельности учреждения, наиболее подтвержденных такими рисками, и разрабатывать соответствующие антикоррупционные меры; - ежегодно предоставлять отчет о проводимой работе и достигнутых результатах в сфере противодействия коррупции. </w:t>
      </w:r>
    </w:p>
    <w:p w:rsidR="00F73639" w:rsidRPr="003E1A7A" w:rsidRDefault="00F73639" w:rsidP="00B46224">
      <w:pPr>
        <w:ind w:left="390"/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 xml:space="preserve">3. Рамазанову М. </w:t>
      </w:r>
      <w:r>
        <w:rPr>
          <w:rFonts w:ascii="Times New Roman" w:hAnsi="Times New Roman"/>
          <w:sz w:val="28"/>
          <w:szCs w:val="28"/>
        </w:rPr>
        <w:t>–</w:t>
      </w:r>
      <w:r w:rsidRPr="003E1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программисту </w:t>
      </w:r>
      <w:r w:rsidRPr="003E1A7A">
        <w:rPr>
          <w:rFonts w:ascii="Times New Roman" w:hAnsi="Times New Roman"/>
          <w:sz w:val="28"/>
          <w:szCs w:val="28"/>
        </w:rPr>
        <w:t xml:space="preserve">разместить на сайте ГБУ РД </w:t>
      </w:r>
      <w:r w:rsidRPr="003E1A7A">
        <w:rPr>
          <w:rFonts w:ascii="Times New Roman" w:hAnsi="Times New Roman"/>
          <w:b/>
          <w:sz w:val="28"/>
          <w:szCs w:val="28"/>
        </w:rPr>
        <w:t>«Республиканск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3E1A7A">
        <w:rPr>
          <w:rFonts w:ascii="Times New Roman" w:hAnsi="Times New Roman"/>
          <w:b/>
          <w:sz w:val="28"/>
          <w:szCs w:val="28"/>
        </w:rPr>
        <w:t xml:space="preserve"> стоматологическ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3E1A7A">
        <w:rPr>
          <w:rFonts w:ascii="Times New Roman" w:hAnsi="Times New Roman"/>
          <w:b/>
          <w:sz w:val="28"/>
          <w:szCs w:val="28"/>
        </w:rPr>
        <w:t xml:space="preserve"> поликлиник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3E1A7A">
        <w:rPr>
          <w:rFonts w:ascii="Times New Roman" w:hAnsi="Times New Roman"/>
          <w:b/>
          <w:sz w:val="28"/>
          <w:szCs w:val="28"/>
        </w:rPr>
        <w:t xml:space="preserve"> им М.Максудова» </w:t>
      </w:r>
      <w:r w:rsidRPr="003E1A7A">
        <w:rPr>
          <w:rFonts w:ascii="Times New Roman" w:hAnsi="Times New Roman"/>
          <w:sz w:val="28"/>
          <w:szCs w:val="28"/>
        </w:rPr>
        <w:t xml:space="preserve"> пакет нормативных документов по антикоррупционной политики.</w:t>
      </w:r>
    </w:p>
    <w:p w:rsidR="00F73639" w:rsidRDefault="00F73639" w:rsidP="00BF04F5">
      <w:pPr>
        <w:ind w:left="390"/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 xml:space="preserve">4. Контроль исполнения данного приказа оставляю за собой. </w:t>
      </w:r>
    </w:p>
    <w:p w:rsidR="00F73639" w:rsidRDefault="00F73639" w:rsidP="008B6978">
      <w:pPr>
        <w:spacing w:after="0" w:line="240" w:lineRule="auto"/>
        <w:ind w:left="57"/>
        <w:rPr>
          <w:rFonts w:ascii="Times New Roman" w:hAnsi="Times New Roman"/>
          <w:b/>
          <w:sz w:val="28"/>
          <w:szCs w:val="28"/>
        </w:rPr>
      </w:pPr>
      <w:r w:rsidRPr="00BF04F5">
        <w:rPr>
          <w:rFonts w:ascii="Times New Roman" w:hAnsi="Times New Roman"/>
          <w:b/>
          <w:sz w:val="28"/>
          <w:szCs w:val="28"/>
        </w:rPr>
        <w:t xml:space="preserve">Главный врач ГБУ РД </w:t>
      </w:r>
    </w:p>
    <w:p w:rsidR="00F73639" w:rsidRPr="00BF04F5" w:rsidRDefault="00F73639" w:rsidP="008B6978">
      <w:pPr>
        <w:spacing w:after="0" w:line="240" w:lineRule="auto"/>
        <w:ind w:left="57"/>
        <w:rPr>
          <w:rFonts w:ascii="Times New Roman" w:hAnsi="Times New Roman"/>
          <w:b/>
          <w:sz w:val="32"/>
          <w:szCs w:val="32"/>
        </w:rPr>
      </w:pPr>
      <w:r w:rsidRPr="00BF04F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РСП </w:t>
      </w:r>
      <w:r w:rsidRPr="00BF04F5">
        <w:rPr>
          <w:rFonts w:ascii="Times New Roman" w:hAnsi="Times New Roman"/>
          <w:b/>
          <w:sz w:val="28"/>
          <w:szCs w:val="28"/>
        </w:rPr>
        <w:t xml:space="preserve"> им М.Максудова»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BF04F5">
        <w:rPr>
          <w:rFonts w:ascii="Times New Roman" w:hAnsi="Times New Roman"/>
          <w:b/>
          <w:sz w:val="28"/>
          <w:szCs w:val="28"/>
        </w:rPr>
        <w:t xml:space="preserve">      </w:t>
      </w:r>
      <w:r w:rsidRPr="00BF04F5">
        <w:rPr>
          <w:rFonts w:ascii="Times New Roman" w:hAnsi="Times New Roman"/>
          <w:b/>
          <w:sz w:val="32"/>
          <w:szCs w:val="32"/>
        </w:rPr>
        <w:t>М.И. Идрисов</w:t>
      </w:r>
    </w:p>
    <w:p w:rsidR="00F73639" w:rsidRDefault="00F73639" w:rsidP="008B6978">
      <w:pPr>
        <w:spacing w:after="0" w:line="240" w:lineRule="auto"/>
        <w:ind w:left="57"/>
      </w:pPr>
    </w:p>
    <w:p w:rsidR="00F73639" w:rsidRDefault="00F73639" w:rsidP="008B6978">
      <w:pPr>
        <w:spacing w:after="0"/>
        <w:ind w:left="57"/>
      </w:pPr>
    </w:p>
    <w:p w:rsidR="00F73639" w:rsidRDefault="00F73639" w:rsidP="00B46224">
      <w:pPr>
        <w:ind w:left="390"/>
      </w:pPr>
    </w:p>
    <w:p w:rsidR="00F73639" w:rsidRDefault="00F73639" w:rsidP="00B46224">
      <w:pPr>
        <w:ind w:left="390"/>
      </w:pPr>
    </w:p>
    <w:p w:rsidR="00F73639" w:rsidRDefault="00F73639" w:rsidP="00B46224">
      <w:pPr>
        <w:ind w:left="390"/>
      </w:pPr>
    </w:p>
    <w:p w:rsidR="00F73639" w:rsidRDefault="00F73639" w:rsidP="00B46224">
      <w:pPr>
        <w:ind w:left="390"/>
      </w:pPr>
    </w:p>
    <w:p w:rsidR="00F73639" w:rsidRDefault="00F73639" w:rsidP="00B46224">
      <w:pPr>
        <w:ind w:left="390"/>
      </w:pPr>
    </w:p>
    <w:p w:rsidR="00F73639" w:rsidRDefault="00F73639" w:rsidP="00B46224">
      <w:pPr>
        <w:ind w:left="390"/>
      </w:pPr>
    </w:p>
    <w:p w:rsidR="00F73639" w:rsidRDefault="00F73639" w:rsidP="00B46224">
      <w:pPr>
        <w:ind w:left="390"/>
      </w:pPr>
    </w:p>
    <w:p w:rsidR="00F73639" w:rsidRDefault="00F73639" w:rsidP="00B46224">
      <w:pPr>
        <w:ind w:left="390"/>
      </w:pPr>
    </w:p>
    <w:p w:rsidR="00F73639" w:rsidRDefault="00F73639" w:rsidP="00B46224">
      <w:pPr>
        <w:ind w:left="390"/>
      </w:pPr>
    </w:p>
    <w:p w:rsidR="00F73639" w:rsidRDefault="00F73639" w:rsidP="00B46224">
      <w:pPr>
        <w:ind w:left="390"/>
      </w:pPr>
    </w:p>
    <w:p w:rsidR="00F73639" w:rsidRDefault="00F73639" w:rsidP="00B46224">
      <w:pPr>
        <w:ind w:left="390"/>
      </w:pPr>
    </w:p>
    <w:p w:rsidR="00F73639" w:rsidRDefault="00F73639" w:rsidP="00B46224">
      <w:pPr>
        <w:ind w:left="390"/>
      </w:pPr>
    </w:p>
    <w:p w:rsidR="00F73639" w:rsidRDefault="00F73639" w:rsidP="00B46224">
      <w:pPr>
        <w:ind w:left="390"/>
      </w:pPr>
    </w:p>
    <w:p w:rsidR="00F73639" w:rsidRDefault="00F73639" w:rsidP="00B46224">
      <w:pPr>
        <w:ind w:left="390"/>
      </w:pPr>
    </w:p>
    <w:p w:rsidR="00F73639" w:rsidRDefault="00F73639" w:rsidP="00B46224">
      <w:pPr>
        <w:ind w:left="390"/>
      </w:pPr>
    </w:p>
    <w:p w:rsidR="00F73639" w:rsidRDefault="00F73639" w:rsidP="00B46224">
      <w:pPr>
        <w:ind w:left="390"/>
      </w:pPr>
    </w:p>
    <w:p w:rsidR="00F73639" w:rsidRDefault="00F73639" w:rsidP="00B46224">
      <w:pPr>
        <w:ind w:left="390"/>
      </w:pPr>
    </w:p>
    <w:p w:rsidR="00F73639" w:rsidRDefault="00F73639" w:rsidP="00E05195">
      <w:pPr>
        <w:jc w:val="center"/>
      </w:pPr>
      <w:r w:rsidRPr="009C6C2D">
        <w:rPr>
          <w:b/>
          <w:noProof/>
          <w:spacing w:val="4"/>
          <w:kern w:val="30"/>
          <w:sz w:val="32"/>
        </w:rPr>
        <w:pict>
          <v:shape id="_x0000_i1026" type="#_x0000_t75" alt="Герб РД-2" style="width:98.25pt;height:90pt;visibility:visible">
            <v:imagedata r:id="rId5" o:title="" gain="1.5625" blacklevel="-5898f"/>
          </v:shape>
        </w:pict>
      </w:r>
    </w:p>
    <w:p w:rsidR="00F73639" w:rsidRPr="005C0362" w:rsidRDefault="00F73639" w:rsidP="008B69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C0362">
        <w:rPr>
          <w:b/>
          <w:sz w:val="28"/>
          <w:szCs w:val="28"/>
        </w:rPr>
        <w:t xml:space="preserve">осударственное бюджетное учреждение Республики Дагестан </w:t>
      </w:r>
    </w:p>
    <w:p w:rsidR="00F73639" w:rsidRPr="005C0362" w:rsidRDefault="00F73639" w:rsidP="008B6978">
      <w:pPr>
        <w:tabs>
          <w:tab w:val="center" w:pos="5128"/>
          <w:tab w:val="left" w:pos="6975"/>
        </w:tabs>
        <w:spacing w:after="0"/>
        <w:jc w:val="center"/>
        <w:rPr>
          <w:b/>
          <w:sz w:val="28"/>
          <w:szCs w:val="28"/>
        </w:rPr>
      </w:pPr>
      <w:r w:rsidRPr="005C036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Республиканская стоматологическая поликлиника им. М. Максудова</w:t>
      </w:r>
      <w:r w:rsidRPr="005C0362">
        <w:rPr>
          <w:b/>
          <w:sz w:val="28"/>
          <w:szCs w:val="28"/>
        </w:rPr>
        <w:t>»</w:t>
      </w:r>
    </w:p>
    <w:p w:rsidR="00F73639" w:rsidRDefault="00F73639" w:rsidP="008B6978">
      <w:pPr>
        <w:spacing w:after="0"/>
        <w:ind w:left="390"/>
      </w:pPr>
    </w:p>
    <w:p w:rsidR="00F73639" w:rsidRPr="009F5F1A" w:rsidRDefault="00F73639" w:rsidP="008B6978">
      <w:pPr>
        <w:spacing w:after="0"/>
        <w:ind w:left="390"/>
        <w:jc w:val="center"/>
        <w:rPr>
          <w:rFonts w:ascii="Times New Roman" w:hAnsi="Times New Roman"/>
          <w:sz w:val="28"/>
          <w:szCs w:val="28"/>
        </w:rPr>
      </w:pPr>
      <w:r w:rsidRPr="009F5F1A">
        <w:rPr>
          <w:rFonts w:ascii="Times New Roman" w:hAnsi="Times New Roman"/>
          <w:sz w:val="28"/>
          <w:szCs w:val="28"/>
        </w:rPr>
        <w:t xml:space="preserve">Приказ №________ от 12.12.2016г. </w:t>
      </w:r>
    </w:p>
    <w:p w:rsidR="00F73639" w:rsidRDefault="00F73639" w:rsidP="001A161F">
      <w:pPr>
        <w:ind w:left="390"/>
        <w:jc w:val="center"/>
        <w:rPr>
          <w:rFonts w:ascii="Times New Roman" w:hAnsi="Times New Roman"/>
          <w:sz w:val="28"/>
          <w:szCs w:val="28"/>
        </w:rPr>
      </w:pPr>
    </w:p>
    <w:p w:rsidR="00F73639" w:rsidRPr="009F5F1A" w:rsidRDefault="00F73639" w:rsidP="001A161F">
      <w:pPr>
        <w:ind w:left="390"/>
        <w:jc w:val="center"/>
        <w:rPr>
          <w:rFonts w:ascii="Times New Roman" w:hAnsi="Times New Roman"/>
          <w:sz w:val="28"/>
          <w:szCs w:val="28"/>
        </w:rPr>
      </w:pPr>
      <w:r w:rsidRPr="009F5F1A">
        <w:rPr>
          <w:rFonts w:ascii="Times New Roman" w:hAnsi="Times New Roman"/>
          <w:sz w:val="28"/>
          <w:szCs w:val="28"/>
        </w:rPr>
        <w:t>«О создании комиссии по порядку урегулирования выявленного конфликта интересов»</w:t>
      </w:r>
    </w:p>
    <w:p w:rsidR="00F73639" w:rsidRPr="009F5F1A" w:rsidRDefault="00F73639" w:rsidP="001A161F">
      <w:pPr>
        <w:ind w:left="390"/>
        <w:rPr>
          <w:rFonts w:ascii="Times New Roman" w:hAnsi="Times New Roman"/>
          <w:sz w:val="28"/>
          <w:szCs w:val="28"/>
        </w:rPr>
      </w:pPr>
      <w:r w:rsidRPr="009F5F1A">
        <w:rPr>
          <w:rFonts w:ascii="Times New Roman" w:hAnsi="Times New Roman"/>
          <w:sz w:val="28"/>
          <w:szCs w:val="28"/>
        </w:rPr>
        <w:t xml:space="preserve"> На основании требований ФЗ от 25.12.2008 г. №273-ФЗ «О противодействии коррупции»; и письма Минздрава РД № 14-02/Ю-218 от 18.11.2016 г</w:t>
      </w:r>
    </w:p>
    <w:p w:rsidR="00F73639" w:rsidRPr="009F5F1A" w:rsidRDefault="00F73639" w:rsidP="001A161F">
      <w:pPr>
        <w:ind w:left="390"/>
        <w:rPr>
          <w:rFonts w:ascii="Times New Roman" w:hAnsi="Times New Roman"/>
          <w:sz w:val="28"/>
          <w:szCs w:val="28"/>
        </w:rPr>
      </w:pPr>
      <w:r w:rsidRPr="009F5F1A">
        <w:rPr>
          <w:rFonts w:ascii="Times New Roman" w:hAnsi="Times New Roman"/>
          <w:sz w:val="28"/>
          <w:szCs w:val="28"/>
        </w:rPr>
        <w:t xml:space="preserve">ПРИКАЗЫВАЮ: </w:t>
      </w:r>
    </w:p>
    <w:p w:rsidR="00F73639" w:rsidRPr="009F5F1A" w:rsidRDefault="00F73639" w:rsidP="001A161F">
      <w:pPr>
        <w:ind w:left="390"/>
        <w:rPr>
          <w:rFonts w:ascii="Times New Roman" w:hAnsi="Times New Roman"/>
          <w:sz w:val="28"/>
          <w:szCs w:val="28"/>
        </w:rPr>
      </w:pPr>
      <w:r w:rsidRPr="009F5F1A">
        <w:rPr>
          <w:rFonts w:ascii="Times New Roman" w:hAnsi="Times New Roman"/>
          <w:sz w:val="28"/>
          <w:szCs w:val="28"/>
        </w:rPr>
        <w:t>1. В целях защиты прав и свобод граждан, обеспечения законности, правопорядка и общественной безопасности в образовательной организации создать комиссию по порядку урегулирования выявленного конфликта интересов в составе:</w:t>
      </w:r>
    </w:p>
    <w:p w:rsidR="00F73639" w:rsidRPr="009F5F1A" w:rsidRDefault="00F73639" w:rsidP="001A161F">
      <w:pPr>
        <w:ind w:left="390"/>
        <w:rPr>
          <w:rFonts w:ascii="Times New Roman" w:hAnsi="Times New Roman"/>
          <w:sz w:val="28"/>
          <w:szCs w:val="28"/>
        </w:rPr>
      </w:pPr>
      <w:r w:rsidRPr="009F5F1A">
        <w:rPr>
          <w:rFonts w:ascii="Times New Roman" w:hAnsi="Times New Roman"/>
          <w:sz w:val="28"/>
          <w:szCs w:val="28"/>
        </w:rPr>
        <w:t xml:space="preserve"> - председатель комиссии – главный врач Идрисов М.И.</w:t>
      </w:r>
    </w:p>
    <w:p w:rsidR="00F73639" w:rsidRPr="009F5F1A" w:rsidRDefault="00F73639" w:rsidP="009F5F1A">
      <w:pPr>
        <w:ind w:left="390"/>
        <w:rPr>
          <w:rFonts w:ascii="Times New Roman" w:hAnsi="Times New Roman"/>
          <w:sz w:val="28"/>
          <w:szCs w:val="28"/>
        </w:rPr>
      </w:pPr>
      <w:r w:rsidRPr="009F5F1A">
        <w:rPr>
          <w:rFonts w:ascii="Times New Roman" w:hAnsi="Times New Roman"/>
          <w:sz w:val="28"/>
          <w:szCs w:val="28"/>
        </w:rPr>
        <w:t xml:space="preserve">- члены комиссии: </w:t>
      </w:r>
    </w:p>
    <w:p w:rsidR="00F73639" w:rsidRDefault="00F73639" w:rsidP="00B704DF">
      <w:pPr>
        <w:ind w:lef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E1A7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Годаванец Е.Л.</w:t>
      </w:r>
      <w:r w:rsidRPr="003E1A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E1A7A">
        <w:rPr>
          <w:rFonts w:ascii="Times New Roman" w:hAnsi="Times New Roman"/>
          <w:sz w:val="28"/>
          <w:szCs w:val="28"/>
        </w:rPr>
        <w:t xml:space="preserve">зам.главного врача по </w:t>
      </w:r>
      <w:r>
        <w:rPr>
          <w:rFonts w:ascii="Times New Roman" w:hAnsi="Times New Roman"/>
          <w:sz w:val="28"/>
          <w:szCs w:val="28"/>
        </w:rPr>
        <w:t>ОМР</w:t>
      </w:r>
    </w:p>
    <w:p w:rsidR="00F73639" w:rsidRDefault="00F73639" w:rsidP="00B704DF">
      <w:pPr>
        <w:ind w:lef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Макдиева Г.К.  -  </w:t>
      </w:r>
      <w:r w:rsidRPr="003E1A7A">
        <w:rPr>
          <w:rFonts w:ascii="Times New Roman" w:hAnsi="Times New Roman"/>
          <w:sz w:val="28"/>
          <w:szCs w:val="28"/>
        </w:rPr>
        <w:t xml:space="preserve">зам.главного врача по </w:t>
      </w:r>
      <w:r>
        <w:rPr>
          <w:rFonts w:ascii="Times New Roman" w:hAnsi="Times New Roman"/>
          <w:sz w:val="28"/>
          <w:szCs w:val="28"/>
        </w:rPr>
        <w:t>КЭР</w:t>
      </w:r>
    </w:p>
    <w:p w:rsidR="00F73639" w:rsidRPr="003E1A7A" w:rsidRDefault="00F73639" w:rsidP="00B704DF">
      <w:pPr>
        <w:ind w:lef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Алисултанова Б.А. - </w:t>
      </w:r>
      <w:r w:rsidRPr="003E1A7A">
        <w:rPr>
          <w:rFonts w:ascii="Times New Roman" w:hAnsi="Times New Roman"/>
          <w:sz w:val="28"/>
          <w:szCs w:val="28"/>
        </w:rPr>
        <w:t xml:space="preserve">зам.главного врача по </w:t>
      </w:r>
      <w:r>
        <w:rPr>
          <w:rFonts w:ascii="Times New Roman" w:hAnsi="Times New Roman"/>
          <w:sz w:val="28"/>
          <w:szCs w:val="28"/>
        </w:rPr>
        <w:t>лечебной работе</w:t>
      </w:r>
    </w:p>
    <w:p w:rsidR="00F73639" w:rsidRPr="003E1A7A" w:rsidRDefault="00F73639" w:rsidP="00B704DF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1A7A">
        <w:rPr>
          <w:rFonts w:ascii="Times New Roman" w:hAnsi="Times New Roman"/>
          <w:sz w:val="28"/>
          <w:szCs w:val="28"/>
        </w:rPr>
        <w:t xml:space="preserve">Бартыханову Д.Г.- заведующую отделением «Терапии» </w:t>
      </w:r>
    </w:p>
    <w:p w:rsidR="00F73639" w:rsidRPr="003E1A7A" w:rsidRDefault="00F73639" w:rsidP="00B704DF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1A7A">
        <w:rPr>
          <w:rFonts w:ascii="Times New Roman" w:hAnsi="Times New Roman"/>
          <w:sz w:val="28"/>
          <w:szCs w:val="28"/>
        </w:rPr>
        <w:t>Алиеву Х.О.- заведующую отделением «Терапии»</w:t>
      </w:r>
    </w:p>
    <w:p w:rsidR="00F73639" w:rsidRDefault="00F73639" w:rsidP="00B704DF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1A7A">
        <w:rPr>
          <w:rFonts w:ascii="Times New Roman" w:hAnsi="Times New Roman"/>
          <w:sz w:val="28"/>
          <w:szCs w:val="28"/>
        </w:rPr>
        <w:t xml:space="preserve">Муртузалиева М.Г.- заведующего  отделением «Хирургии и профилактики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E1A7A">
        <w:rPr>
          <w:rFonts w:ascii="Times New Roman" w:hAnsi="Times New Roman"/>
          <w:sz w:val="28"/>
          <w:szCs w:val="28"/>
        </w:rPr>
        <w:t xml:space="preserve">лечения » </w:t>
      </w:r>
    </w:p>
    <w:p w:rsidR="00F73639" w:rsidRDefault="00F73639" w:rsidP="00B704DF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Нурмагомедова Ю.Ю. – зав. ортопедическим отделением</w:t>
      </w:r>
    </w:p>
    <w:p w:rsidR="00F73639" w:rsidRPr="003E1A7A" w:rsidRDefault="00F73639" w:rsidP="00B704DF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Рамазанову Р.Б. – зав. хозрасчетным отделением</w:t>
      </w:r>
    </w:p>
    <w:p w:rsidR="00F73639" w:rsidRPr="003E1A7A" w:rsidRDefault="00F73639" w:rsidP="00B704DF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E1A7A">
        <w:rPr>
          <w:rFonts w:ascii="Times New Roman" w:hAnsi="Times New Roman"/>
          <w:sz w:val="28"/>
          <w:szCs w:val="28"/>
        </w:rPr>
        <w:t>Ибрагимова Ш.</w:t>
      </w:r>
      <w:r>
        <w:rPr>
          <w:rFonts w:ascii="Times New Roman" w:hAnsi="Times New Roman"/>
          <w:sz w:val="28"/>
          <w:szCs w:val="28"/>
        </w:rPr>
        <w:t xml:space="preserve"> М. </w:t>
      </w:r>
      <w:r w:rsidRPr="003E1A7A">
        <w:rPr>
          <w:rFonts w:ascii="Times New Roman" w:hAnsi="Times New Roman"/>
          <w:sz w:val="28"/>
          <w:szCs w:val="28"/>
        </w:rPr>
        <w:t>- председателя профсоюзной организации</w:t>
      </w:r>
    </w:p>
    <w:p w:rsidR="00F73639" w:rsidRPr="009F5F1A" w:rsidRDefault="00F73639" w:rsidP="009F5F1A">
      <w:pPr>
        <w:rPr>
          <w:rFonts w:ascii="Times New Roman" w:hAnsi="Times New Roman"/>
          <w:sz w:val="28"/>
          <w:szCs w:val="28"/>
        </w:rPr>
      </w:pPr>
      <w:r w:rsidRPr="009F5F1A">
        <w:rPr>
          <w:rFonts w:ascii="Times New Roman" w:hAnsi="Times New Roman"/>
          <w:sz w:val="28"/>
          <w:szCs w:val="28"/>
        </w:rPr>
        <w:t xml:space="preserve"> 2. Организовать работу по созданию и осуществлению деятельности комиссии по порядку урегулирования выявленного конфликта интересов между участниками образовательных отношений, руководствуясь Положением.</w:t>
      </w:r>
    </w:p>
    <w:p w:rsidR="00F73639" w:rsidRPr="009F5F1A" w:rsidRDefault="00F73639" w:rsidP="009F5F1A">
      <w:pPr>
        <w:rPr>
          <w:rFonts w:ascii="Times New Roman" w:hAnsi="Times New Roman"/>
          <w:sz w:val="28"/>
          <w:szCs w:val="28"/>
        </w:rPr>
      </w:pPr>
      <w:r w:rsidRPr="009F5F1A">
        <w:rPr>
          <w:rFonts w:ascii="Times New Roman" w:hAnsi="Times New Roman"/>
          <w:sz w:val="28"/>
          <w:szCs w:val="28"/>
        </w:rPr>
        <w:t xml:space="preserve"> 3. Контроль за исполнением данного приказа оставляю за собой.</w:t>
      </w:r>
    </w:p>
    <w:p w:rsidR="00F73639" w:rsidRPr="009F5F1A" w:rsidRDefault="00F73639" w:rsidP="008B6978">
      <w:pPr>
        <w:spacing w:after="0"/>
        <w:ind w:left="390"/>
        <w:rPr>
          <w:rFonts w:ascii="Times New Roman" w:hAnsi="Times New Roman"/>
          <w:b/>
          <w:sz w:val="28"/>
          <w:szCs w:val="28"/>
        </w:rPr>
      </w:pPr>
      <w:r w:rsidRPr="009F5F1A">
        <w:rPr>
          <w:rFonts w:ascii="Times New Roman" w:hAnsi="Times New Roman"/>
          <w:b/>
          <w:sz w:val="28"/>
          <w:szCs w:val="28"/>
        </w:rPr>
        <w:t xml:space="preserve">Главный врач ГБУ РД </w:t>
      </w:r>
    </w:p>
    <w:p w:rsidR="00F73639" w:rsidRPr="009F5F1A" w:rsidRDefault="00F73639" w:rsidP="008B6978">
      <w:pPr>
        <w:spacing w:after="0"/>
        <w:ind w:left="390"/>
        <w:rPr>
          <w:rFonts w:ascii="Times New Roman" w:hAnsi="Times New Roman"/>
          <w:b/>
          <w:sz w:val="28"/>
          <w:szCs w:val="28"/>
        </w:rPr>
      </w:pPr>
      <w:r w:rsidRPr="009F5F1A">
        <w:rPr>
          <w:rFonts w:ascii="Times New Roman" w:hAnsi="Times New Roman"/>
          <w:b/>
          <w:sz w:val="28"/>
          <w:szCs w:val="28"/>
        </w:rPr>
        <w:t>«РСП  им М.Максудова»                                                 М.И. Идрисов</w:t>
      </w: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  <w:rPr>
          <w:b/>
          <w:noProof/>
          <w:spacing w:val="4"/>
          <w:kern w:val="30"/>
          <w:sz w:val="32"/>
        </w:rPr>
      </w:pPr>
    </w:p>
    <w:p w:rsidR="00F73639" w:rsidRDefault="00F73639" w:rsidP="008B6978">
      <w:pPr>
        <w:spacing w:after="0"/>
        <w:jc w:val="center"/>
      </w:pPr>
      <w:r w:rsidRPr="009C6C2D">
        <w:rPr>
          <w:b/>
          <w:noProof/>
          <w:spacing w:val="4"/>
          <w:kern w:val="30"/>
          <w:sz w:val="32"/>
        </w:rPr>
        <w:pict>
          <v:shape id="_x0000_i1027" type="#_x0000_t75" alt="Герб РД-2" style="width:98.25pt;height:90pt;visibility:visible">
            <v:imagedata r:id="rId5" o:title="" gain="1.5625" blacklevel="-5898f"/>
          </v:shape>
        </w:pict>
      </w:r>
    </w:p>
    <w:p w:rsidR="00F73639" w:rsidRPr="00B704DF" w:rsidRDefault="00F73639" w:rsidP="00B704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04DF">
        <w:rPr>
          <w:rFonts w:ascii="Times New Roman" w:hAnsi="Times New Roman"/>
          <w:b/>
          <w:sz w:val="28"/>
          <w:szCs w:val="28"/>
        </w:rPr>
        <w:t xml:space="preserve">Государственное бюджетное учреждение Республики Дагестан </w:t>
      </w:r>
    </w:p>
    <w:p w:rsidR="00F73639" w:rsidRPr="00B704DF" w:rsidRDefault="00F73639" w:rsidP="00B704DF">
      <w:pPr>
        <w:tabs>
          <w:tab w:val="center" w:pos="5128"/>
          <w:tab w:val="left" w:pos="6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04DF">
        <w:rPr>
          <w:rFonts w:ascii="Times New Roman" w:hAnsi="Times New Roman"/>
          <w:b/>
          <w:sz w:val="28"/>
          <w:szCs w:val="28"/>
        </w:rPr>
        <w:t>«Республиканская стоматологическая поликлиника им. М. Максудова»</w:t>
      </w:r>
    </w:p>
    <w:p w:rsidR="00F73639" w:rsidRPr="00B704DF" w:rsidRDefault="00F73639" w:rsidP="00B704DF">
      <w:pPr>
        <w:tabs>
          <w:tab w:val="center" w:pos="5128"/>
          <w:tab w:val="left" w:pos="7440"/>
        </w:tabs>
        <w:spacing w:after="0"/>
        <w:rPr>
          <w:rFonts w:ascii="Times New Roman" w:hAnsi="Times New Roman"/>
          <w:b/>
        </w:rPr>
      </w:pPr>
    </w:p>
    <w:p w:rsidR="00F73639" w:rsidRPr="00EA622A" w:rsidRDefault="00F73639" w:rsidP="00EA62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№______</w:t>
      </w:r>
      <w:r w:rsidRPr="00EA622A">
        <w:rPr>
          <w:rFonts w:ascii="Times New Roman" w:hAnsi="Times New Roman"/>
          <w:sz w:val="28"/>
          <w:szCs w:val="28"/>
        </w:rPr>
        <w:t xml:space="preserve"> от 12.12.2016 г.</w:t>
      </w:r>
    </w:p>
    <w:p w:rsidR="00F73639" w:rsidRPr="00EA622A" w:rsidRDefault="00F73639" w:rsidP="00EA622A">
      <w:pPr>
        <w:jc w:val="center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>«Об утверждении Порядка уведомления»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>В соответствии с ФЗ от 25.12.2008 г. №273-ФЗ «О противодействии коррупции»; с методическими рекомендациями по разработке и принятию мер по предупреждению и противодействию коррупции от 08.11.2013 г., изданными Министерством труда и социальной защиты РФ</w:t>
      </w:r>
    </w:p>
    <w:p w:rsidR="00F73639" w:rsidRPr="00EA622A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 ПРИКАЗЫВАЮ: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 1. Утвердить Порядок уведомления о фактах обращения в целях склонения работника </w:t>
      </w:r>
      <w:r w:rsidRPr="00C633E5">
        <w:rPr>
          <w:rFonts w:ascii="Times New Roman" w:hAnsi="Times New Roman"/>
          <w:b/>
          <w:sz w:val="32"/>
          <w:szCs w:val="32"/>
        </w:rPr>
        <w:t xml:space="preserve">РД «Республиканская стоматологическая поликлиника им М.Максудова» </w:t>
      </w:r>
      <w:r w:rsidRPr="00EA622A">
        <w:rPr>
          <w:rFonts w:ascii="Times New Roman" w:hAnsi="Times New Roman"/>
          <w:sz w:val="28"/>
          <w:szCs w:val="28"/>
        </w:rPr>
        <w:t xml:space="preserve"> к совершению коррупционных нарушений (далее – Порядок уведомления). 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2. Зам. </w:t>
      </w:r>
      <w:r>
        <w:rPr>
          <w:rFonts w:ascii="Times New Roman" w:hAnsi="Times New Roman"/>
          <w:sz w:val="28"/>
          <w:szCs w:val="28"/>
        </w:rPr>
        <w:t xml:space="preserve">главного врача </w:t>
      </w:r>
      <w:r w:rsidRPr="00EA622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ОМР</w:t>
      </w:r>
      <w:r w:rsidRPr="00EA6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Годованец Е. Л.</w:t>
      </w:r>
      <w:r w:rsidRPr="00EA622A">
        <w:rPr>
          <w:rFonts w:ascii="Times New Roman" w:hAnsi="Times New Roman"/>
          <w:sz w:val="28"/>
          <w:szCs w:val="28"/>
        </w:rPr>
        <w:t>. в срок до 30.1</w:t>
      </w:r>
      <w:r>
        <w:rPr>
          <w:rFonts w:ascii="Times New Roman" w:hAnsi="Times New Roman"/>
          <w:sz w:val="28"/>
          <w:szCs w:val="28"/>
        </w:rPr>
        <w:t>2</w:t>
      </w:r>
      <w:r w:rsidRPr="00EA622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EA622A">
        <w:rPr>
          <w:rFonts w:ascii="Times New Roman" w:hAnsi="Times New Roman"/>
          <w:sz w:val="28"/>
          <w:szCs w:val="28"/>
        </w:rPr>
        <w:t xml:space="preserve">г.: - ознакомить </w:t>
      </w:r>
      <w:r>
        <w:rPr>
          <w:rFonts w:ascii="Times New Roman" w:hAnsi="Times New Roman"/>
          <w:sz w:val="28"/>
          <w:szCs w:val="28"/>
        </w:rPr>
        <w:t>врачей</w:t>
      </w:r>
      <w:r w:rsidRPr="00EA622A">
        <w:rPr>
          <w:rFonts w:ascii="Times New Roman" w:hAnsi="Times New Roman"/>
          <w:sz w:val="28"/>
          <w:szCs w:val="28"/>
        </w:rPr>
        <w:t xml:space="preserve">, работников, административно-управленческий персонал учреждения под роспись с Порядком уведомления; 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- завести журнал регистрации уведомлений о фактах обращения в целях склонения работников </w:t>
      </w:r>
      <w:r w:rsidRPr="00C633E5">
        <w:rPr>
          <w:rFonts w:ascii="Times New Roman" w:hAnsi="Times New Roman"/>
          <w:b/>
          <w:sz w:val="32"/>
          <w:szCs w:val="32"/>
        </w:rPr>
        <w:t xml:space="preserve">РД «Республиканская стоматологическая поликлиника им М.Максудова» </w:t>
      </w:r>
      <w:r w:rsidRPr="00EA622A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правонарушений. 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Программисту МО Рамазанову М</w:t>
      </w:r>
      <w:r w:rsidRPr="00EA622A">
        <w:rPr>
          <w:rFonts w:ascii="Times New Roman" w:hAnsi="Times New Roman"/>
          <w:sz w:val="28"/>
          <w:szCs w:val="28"/>
        </w:rPr>
        <w:t>. в срок до 30.1</w:t>
      </w:r>
      <w:r>
        <w:rPr>
          <w:rFonts w:ascii="Times New Roman" w:hAnsi="Times New Roman"/>
          <w:sz w:val="28"/>
          <w:szCs w:val="28"/>
        </w:rPr>
        <w:t>2</w:t>
      </w:r>
      <w:r w:rsidRPr="00EA622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EA622A">
        <w:rPr>
          <w:rFonts w:ascii="Times New Roman" w:hAnsi="Times New Roman"/>
          <w:sz w:val="28"/>
          <w:szCs w:val="28"/>
        </w:rPr>
        <w:t xml:space="preserve"> г. разместить Порядок уведомления на официальном сайте учреждения. 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4. При приемке на работу проводить ознакомление с Порядком уведомления под роспись. 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5. Контроль за исполнением данного приказа оставляю за собой. </w:t>
      </w:r>
    </w:p>
    <w:p w:rsidR="00F73639" w:rsidRDefault="00F73639" w:rsidP="00B704DF">
      <w:pPr>
        <w:spacing w:after="0" w:line="240" w:lineRule="auto"/>
        <w:ind w:left="391"/>
        <w:rPr>
          <w:rFonts w:ascii="Times New Roman" w:hAnsi="Times New Roman"/>
          <w:b/>
          <w:sz w:val="28"/>
          <w:szCs w:val="28"/>
        </w:rPr>
      </w:pPr>
      <w:r w:rsidRPr="00BF04F5">
        <w:rPr>
          <w:rFonts w:ascii="Times New Roman" w:hAnsi="Times New Roman"/>
          <w:b/>
          <w:sz w:val="28"/>
          <w:szCs w:val="28"/>
        </w:rPr>
        <w:t xml:space="preserve">Главный врач ГБУ РД </w:t>
      </w:r>
    </w:p>
    <w:p w:rsidR="00F73639" w:rsidRPr="00BF04F5" w:rsidRDefault="00F73639" w:rsidP="00B704DF">
      <w:pPr>
        <w:spacing w:after="0" w:line="240" w:lineRule="auto"/>
        <w:ind w:left="391"/>
        <w:rPr>
          <w:rFonts w:ascii="Times New Roman" w:hAnsi="Times New Roman"/>
          <w:b/>
          <w:sz w:val="32"/>
          <w:szCs w:val="32"/>
        </w:rPr>
      </w:pPr>
      <w:r w:rsidRPr="00BF04F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РСП </w:t>
      </w:r>
      <w:r w:rsidRPr="00BF04F5">
        <w:rPr>
          <w:rFonts w:ascii="Times New Roman" w:hAnsi="Times New Roman"/>
          <w:b/>
          <w:sz w:val="28"/>
          <w:szCs w:val="28"/>
        </w:rPr>
        <w:t xml:space="preserve"> им М.Максудова»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BF04F5">
        <w:rPr>
          <w:rFonts w:ascii="Times New Roman" w:hAnsi="Times New Roman"/>
          <w:b/>
          <w:sz w:val="28"/>
          <w:szCs w:val="28"/>
        </w:rPr>
        <w:t xml:space="preserve">      </w:t>
      </w:r>
      <w:r w:rsidRPr="00BF04F5">
        <w:rPr>
          <w:rFonts w:ascii="Times New Roman" w:hAnsi="Times New Roman"/>
          <w:b/>
          <w:sz w:val="32"/>
          <w:szCs w:val="32"/>
        </w:rPr>
        <w:t>М.И. Идрисов</w:t>
      </w:r>
    </w:p>
    <w:p w:rsidR="00F73639" w:rsidRDefault="00F73639" w:rsidP="00B70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639" w:rsidRDefault="00F73639" w:rsidP="00B704DF">
      <w:pPr>
        <w:spacing w:after="0" w:line="240" w:lineRule="auto"/>
        <w:jc w:val="center"/>
      </w:pPr>
      <w:r w:rsidRPr="009C6C2D">
        <w:rPr>
          <w:b/>
          <w:noProof/>
          <w:spacing w:val="4"/>
          <w:kern w:val="30"/>
          <w:sz w:val="32"/>
        </w:rPr>
        <w:pict>
          <v:shape id="_x0000_i1028" type="#_x0000_t75" alt="Герб РД-2" style="width:98.25pt;height:90pt;visibility:visible">
            <v:imagedata r:id="rId5" o:title="" gain="1.5625" blacklevel="-5898f"/>
          </v:shape>
        </w:pict>
      </w:r>
    </w:p>
    <w:p w:rsidR="00F73639" w:rsidRPr="005C0362" w:rsidRDefault="00F73639" w:rsidP="006543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C0362">
        <w:rPr>
          <w:b/>
          <w:sz w:val="28"/>
          <w:szCs w:val="28"/>
        </w:rPr>
        <w:t xml:space="preserve">осударственное бюджетное учреждение Республики Дагестан </w:t>
      </w:r>
    </w:p>
    <w:p w:rsidR="00F73639" w:rsidRPr="005C0362" w:rsidRDefault="00F73639" w:rsidP="006543D2">
      <w:pPr>
        <w:tabs>
          <w:tab w:val="center" w:pos="5128"/>
          <w:tab w:val="left" w:pos="6975"/>
        </w:tabs>
        <w:spacing w:after="0" w:line="240" w:lineRule="auto"/>
        <w:jc w:val="center"/>
        <w:rPr>
          <w:b/>
          <w:sz w:val="28"/>
          <w:szCs w:val="28"/>
        </w:rPr>
      </w:pPr>
      <w:r w:rsidRPr="005C036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Республиканская стоматологическая поликлиника им. М. Максудова</w:t>
      </w:r>
      <w:r w:rsidRPr="005C0362">
        <w:rPr>
          <w:b/>
          <w:sz w:val="28"/>
          <w:szCs w:val="28"/>
        </w:rPr>
        <w:t>»</w:t>
      </w:r>
    </w:p>
    <w:p w:rsidR="00F73639" w:rsidRDefault="00F73639" w:rsidP="00654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639" w:rsidRPr="001930F6" w:rsidRDefault="00F73639" w:rsidP="001930F6">
      <w:pPr>
        <w:jc w:val="center"/>
        <w:rPr>
          <w:rFonts w:ascii="Times New Roman" w:hAnsi="Times New Roman"/>
          <w:b/>
          <w:sz w:val="28"/>
          <w:szCs w:val="28"/>
        </w:rPr>
      </w:pPr>
      <w:r w:rsidRPr="001930F6">
        <w:rPr>
          <w:rFonts w:ascii="Times New Roman" w:hAnsi="Times New Roman"/>
          <w:b/>
          <w:sz w:val="28"/>
          <w:szCs w:val="28"/>
        </w:rPr>
        <w:t>Приказ №________ от 12.12.2016г.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 «Утверждение пакета нормативных документов о противодействии коррупции» 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На основании требований ФЗ от 25.12.2008 г. №273-ФЗ «О противодействии коррупции» 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ПРИКАЗЫВАЮ: 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1. Утвердить пакет нормативных документов противодействий коррупции, принятых на </w:t>
      </w:r>
      <w:r>
        <w:rPr>
          <w:rFonts w:ascii="Times New Roman" w:hAnsi="Times New Roman"/>
          <w:sz w:val="28"/>
          <w:szCs w:val="28"/>
        </w:rPr>
        <w:t xml:space="preserve">медицинском </w:t>
      </w:r>
      <w:r w:rsidRPr="00EA622A">
        <w:rPr>
          <w:rFonts w:ascii="Times New Roman" w:hAnsi="Times New Roman"/>
          <w:sz w:val="28"/>
          <w:szCs w:val="28"/>
        </w:rPr>
        <w:t xml:space="preserve"> совете (протокол № </w:t>
      </w:r>
      <w:r>
        <w:rPr>
          <w:rFonts w:ascii="Times New Roman" w:hAnsi="Times New Roman"/>
          <w:sz w:val="28"/>
          <w:szCs w:val="28"/>
        </w:rPr>
        <w:t>___</w:t>
      </w:r>
      <w:r w:rsidRPr="00EA622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12</w:t>
      </w:r>
      <w:r w:rsidRPr="00EA622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EA622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EA622A">
        <w:rPr>
          <w:rFonts w:ascii="Times New Roman" w:hAnsi="Times New Roman"/>
          <w:sz w:val="28"/>
          <w:szCs w:val="28"/>
        </w:rPr>
        <w:t xml:space="preserve"> г. ) 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- положение об антикоррупционной политике; 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- план реализации антикоррупционных мероприятий; 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>- кодекс этики служебного поведения работников учреждения;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 - положение о комиссии по соблюдению требований к служебному поведению и урегулированию конфликта интересов; 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>- порядок уведомления о склонении к совершению коррупционных нарушений.</w:t>
      </w:r>
    </w:p>
    <w:p w:rsidR="00F73639" w:rsidRDefault="00F73639" w:rsidP="006543D2">
      <w:pPr>
        <w:spacing w:after="0" w:line="240" w:lineRule="auto"/>
        <w:ind w:left="391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 2. Контроль исполнения данного приказа оставляю за собой. </w:t>
      </w:r>
    </w:p>
    <w:p w:rsidR="00F73639" w:rsidRDefault="00F73639" w:rsidP="006543D2">
      <w:pPr>
        <w:spacing w:after="0" w:line="240" w:lineRule="auto"/>
        <w:ind w:left="391"/>
        <w:rPr>
          <w:rFonts w:ascii="Times New Roman" w:hAnsi="Times New Roman"/>
          <w:sz w:val="28"/>
          <w:szCs w:val="28"/>
        </w:rPr>
      </w:pPr>
    </w:p>
    <w:p w:rsidR="00F73639" w:rsidRDefault="00F73639" w:rsidP="006543D2">
      <w:pPr>
        <w:spacing w:after="0" w:line="240" w:lineRule="auto"/>
        <w:ind w:left="391"/>
        <w:rPr>
          <w:rFonts w:ascii="Times New Roman" w:hAnsi="Times New Roman"/>
          <w:b/>
          <w:sz w:val="28"/>
          <w:szCs w:val="28"/>
        </w:rPr>
      </w:pPr>
      <w:r w:rsidRPr="00BF04F5">
        <w:rPr>
          <w:rFonts w:ascii="Times New Roman" w:hAnsi="Times New Roman"/>
          <w:b/>
          <w:sz w:val="28"/>
          <w:szCs w:val="28"/>
        </w:rPr>
        <w:t xml:space="preserve">Главный врач ГБУ РД </w:t>
      </w:r>
    </w:p>
    <w:p w:rsidR="00F73639" w:rsidRPr="00BF04F5" w:rsidRDefault="00F73639" w:rsidP="006543D2">
      <w:pPr>
        <w:spacing w:after="0" w:line="240" w:lineRule="auto"/>
        <w:ind w:left="391"/>
        <w:rPr>
          <w:rFonts w:ascii="Times New Roman" w:hAnsi="Times New Roman"/>
          <w:b/>
          <w:sz w:val="32"/>
          <w:szCs w:val="32"/>
        </w:rPr>
      </w:pPr>
      <w:r w:rsidRPr="00BF04F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РСП </w:t>
      </w:r>
      <w:r w:rsidRPr="00BF04F5">
        <w:rPr>
          <w:rFonts w:ascii="Times New Roman" w:hAnsi="Times New Roman"/>
          <w:b/>
          <w:sz w:val="28"/>
          <w:szCs w:val="28"/>
        </w:rPr>
        <w:t xml:space="preserve"> им М.Максудова»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BF04F5">
        <w:rPr>
          <w:rFonts w:ascii="Times New Roman" w:hAnsi="Times New Roman"/>
          <w:b/>
          <w:sz w:val="28"/>
          <w:szCs w:val="28"/>
        </w:rPr>
        <w:t xml:space="preserve">      </w:t>
      </w:r>
      <w:r w:rsidRPr="00BF04F5">
        <w:rPr>
          <w:rFonts w:ascii="Times New Roman" w:hAnsi="Times New Roman"/>
          <w:b/>
          <w:sz w:val="32"/>
          <w:szCs w:val="32"/>
        </w:rPr>
        <w:t>М.И. Идрисов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</w:p>
    <w:p w:rsidR="00F73639" w:rsidRDefault="00F73639" w:rsidP="00E05195">
      <w:pPr>
        <w:jc w:val="center"/>
      </w:pPr>
      <w:r w:rsidRPr="009C6C2D">
        <w:rPr>
          <w:b/>
          <w:noProof/>
          <w:spacing w:val="4"/>
          <w:kern w:val="30"/>
          <w:sz w:val="32"/>
        </w:rPr>
        <w:pict>
          <v:shape id="_x0000_i1029" type="#_x0000_t75" alt="Герб РД-2" style="width:98.25pt;height:90pt;visibility:visible">
            <v:imagedata r:id="rId5" o:title="" gain="1.5625" blacklevel="-5898f"/>
          </v:shape>
        </w:pict>
      </w:r>
    </w:p>
    <w:p w:rsidR="00F73639" w:rsidRPr="005C0362" w:rsidRDefault="00F73639" w:rsidP="006543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C0362">
        <w:rPr>
          <w:b/>
          <w:sz w:val="28"/>
          <w:szCs w:val="28"/>
        </w:rPr>
        <w:t xml:space="preserve">осударственное бюджетное учреждение Республики Дагестан </w:t>
      </w:r>
    </w:p>
    <w:p w:rsidR="00F73639" w:rsidRPr="005C0362" w:rsidRDefault="00F73639" w:rsidP="006543D2">
      <w:pPr>
        <w:tabs>
          <w:tab w:val="center" w:pos="5128"/>
          <w:tab w:val="left" w:pos="6975"/>
        </w:tabs>
        <w:spacing w:after="0" w:line="240" w:lineRule="auto"/>
        <w:jc w:val="center"/>
        <w:rPr>
          <w:b/>
          <w:sz w:val="28"/>
          <w:szCs w:val="28"/>
        </w:rPr>
      </w:pPr>
      <w:r w:rsidRPr="005C036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Республиканская стоматологическая поликлиника им. М. Максудова</w:t>
      </w:r>
      <w:r w:rsidRPr="005C0362">
        <w:rPr>
          <w:b/>
          <w:sz w:val="28"/>
          <w:szCs w:val="28"/>
        </w:rPr>
        <w:t>»</w:t>
      </w:r>
    </w:p>
    <w:p w:rsidR="00F73639" w:rsidRDefault="00F73639" w:rsidP="002C40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3639" w:rsidRPr="001930F6" w:rsidRDefault="00F73639" w:rsidP="002C404C">
      <w:pPr>
        <w:jc w:val="center"/>
        <w:rPr>
          <w:rFonts w:ascii="Times New Roman" w:hAnsi="Times New Roman"/>
          <w:b/>
          <w:sz w:val="28"/>
          <w:szCs w:val="28"/>
        </w:rPr>
      </w:pPr>
      <w:r w:rsidRPr="001930F6">
        <w:rPr>
          <w:rFonts w:ascii="Times New Roman" w:hAnsi="Times New Roman"/>
          <w:b/>
          <w:sz w:val="28"/>
          <w:szCs w:val="28"/>
        </w:rPr>
        <w:t>Приказ №________ от 12.12.2016г.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исполнении законодательства о противодействии коррупции»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поручения от  августа 2016 г№01-15/1-09-58/16 к письму МЗ РД №14-02/10-218 от 18.11.2016 года.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73639" w:rsidRDefault="00F73639" w:rsidP="0033491C">
      <w:pPr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рабочую группу по разработке нормативных документов на основании ФЗ от 25.12.2008 г. № 273-ФЗ «О противодействии коррупции»: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главного врача Магомедова Ш.К.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Инспектор ОК Алиева Н.Б.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-Председатель профсоюзной организации Ибрагимов Ш.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-заместитель гл. врача по АХЧ Якубов М.А.</w:t>
      </w:r>
    </w:p>
    <w:p w:rsidR="00F73639" w:rsidRDefault="00F73639" w:rsidP="0033491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группе :</w:t>
      </w:r>
    </w:p>
    <w:p w:rsidR="00F73639" w:rsidRDefault="00F73639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перечень реализуемых медицинской организацией антикоррупционных мероприятий, стандартов процедур их выполнения;</w:t>
      </w:r>
    </w:p>
    <w:p w:rsidR="00F73639" w:rsidRDefault="00F73639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пакет документов по антикоррупционной политике медицинской организацией;</w:t>
      </w:r>
    </w:p>
    <w:p w:rsidR="00F73639" w:rsidRDefault="00F73639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ввести:</w:t>
      </w:r>
    </w:p>
    <w:p w:rsidR="00F73639" w:rsidRDefault="00F73639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план реализации антикоррупционных мероприятий;</w:t>
      </w:r>
    </w:p>
    <w:p w:rsidR="00F73639" w:rsidRDefault="00F73639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кодекс этики служебного поведения работников организации;</w:t>
      </w:r>
    </w:p>
    <w:p w:rsidR="00F73639" w:rsidRDefault="00F73639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порядок  уведомления о склонности к совершению антикоррупционных нарушений;</w:t>
      </w:r>
    </w:p>
    <w:p w:rsidR="00F73639" w:rsidRDefault="00F73639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положение о комиссии по соблюдению требований к служебному поведению и урегулированию конфликта интересов.</w:t>
      </w:r>
    </w:p>
    <w:p w:rsidR="00F73639" w:rsidRDefault="00F73639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Инспектору ОК Алиевой Н.Б. ввести:</w:t>
      </w:r>
    </w:p>
    <w:p w:rsidR="00F73639" w:rsidRDefault="00F73639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трудовые договора работников, связанных с хозяйственной деятельностью ГБУ РД «РСП им М. Максудова» внести стандартную антикоррупционную оговорку и антикоррупционное  положение;</w:t>
      </w:r>
    </w:p>
    <w:p w:rsidR="00F73639" w:rsidRDefault="00F73639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соответствующие изменения в должностные инструкции работников;</w:t>
      </w:r>
    </w:p>
    <w:p w:rsidR="00F73639" w:rsidRDefault="00F73639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информирования  работадателя 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сообщений;</w:t>
      </w:r>
    </w:p>
    <w:p w:rsidR="00F73639" w:rsidRDefault="00F73639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довести данный приказ до работников ГБУ РД «РСП им М. Максудова», предупредить их об ответственности за его невыполнение.</w:t>
      </w:r>
    </w:p>
    <w:p w:rsidR="00F73639" w:rsidRDefault="00F73639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данного приказа оставляю за собой.</w:t>
      </w: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</w:p>
    <w:p w:rsidR="00F73639" w:rsidRDefault="00F73639" w:rsidP="006543D2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BF04F5">
        <w:rPr>
          <w:rFonts w:ascii="Times New Roman" w:hAnsi="Times New Roman"/>
          <w:b/>
          <w:sz w:val="28"/>
          <w:szCs w:val="28"/>
        </w:rPr>
        <w:t>Главный врач ГБУ РД</w:t>
      </w:r>
    </w:p>
    <w:p w:rsidR="00F73639" w:rsidRPr="00BF04F5" w:rsidRDefault="00F73639" w:rsidP="006543D2">
      <w:pPr>
        <w:spacing w:after="0" w:line="240" w:lineRule="auto"/>
        <w:ind w:left="1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F04F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РСП </w:t>
      </w:r>
      <w:r w:rsidRPr="00BF04F5">
        <w:rPr>
          <w:rFonts w:ascii="Times New Roman" w:hAnsi="Times New Roman"/>
          <w:b/>
          <w:sz w:val="28"/>
          <w:szCs w:val="28"/>
        </w:rPr>
        <w:t xml:space="preserve"> им М.Максудова»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F04F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BF04F5">
        <w:rPr>
          <w:rFonts w:ascii="Times New Roman" w:hAnsi="Times New Roman"/>
          <w:b/>
          <w:sz w:val="28"/>
          <w:szCs w:val="28"/>
        </w:rPr>
        <w:t xml:space="preserve"> </w:t>
      </w:r>
      <w:r w:rsidRPr="00BF04F5">
        <w:rPr>
          <w:rFonts w:ascii="Times New Roman" w:hAnsi="Times New Roman"/>
          <w:b/>
          <w:sz w:val="32"/>
          <w:szCs w:val="32"/>
        </w:rPr>
        <w:t>М.И. Идрисов</w:t>
      </w:r>
    </w:p>
    <w:p w:rsidR="00F73639" w:rsidRDefault="00F73639" w:rsidP="00654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</w:p>
    <w:p w:rsidR="00F73639" w:rsidRDefault="00F73639" w:rsidP="00EA622A">
      <w:pPr>
        <w:jc w:val="both"/>
        <w:rPr>
          <w:rFonts w:ascii="Times New Roman" w:hAnsi="Times New Roman"/>
          <w:sz w:val="28"/>
          <w:szCs w:val="28"/>
        </w:rPr>
      </w:pPr>
    </w:p>
    <w:sectPr w:rsidR="00F73639" w:rsidSect="00992B6F">
      <w:pgSz w:w="11906" w:h="16838" w:code="9"/>
      <w:pgMar w:top="709" w:right="746" w:bottom="1079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5AE9"/>
    <w:multiLevelType w:val="hybridMultilevel"/>
    <w:tmpl w:val="D304FDFC"/>
    <w:lvl w:ilvl="0" w:tplc="092C2B3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56688"/>
    <w:multiLevelType w:val="hybridMultilevel"/>
    <w:tmpl w:val="12905BC4"/>
    <w:lvl w:ilvl="0" w:tplc="092C2B3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>
    <w:nsid w:val="636F716A"/>
    <w:multiLevelType w:val="hybridMultilevel"/>
    <w:tmpl w:val="D0640970"/>
    <w:lvl w:ilvl="0" w:tplc="108635A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>
    <w:nsid w:val="7EF83898"/>
    <w:multiLevelType w:val="hybridMultilevel"/>
    <w:tmpl w:val="A27861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56D"/>
    <w:rsid w:val="00007B6E"/>
    <w:rsid w:val="000408AB"/>
    <w:rsid w:val="0005041C"/>
    <w:rsid w:val="000D2D02"/>
    <w:rsid w:val="000D6821"/>
    <w:rsid w:val="000D76BE"/>
    <w:rsid w:val="000F72E1"/>
    <w:rsid w:val="00105EF1"/>
    <w:rsid w:val="00113E44"/>
    <w:rsid w:val="00142DEE"/>
    <w:rsid w:val="001610A3"/>
    <w:rsid w:val="001930F6"/>
    <w:rsid w:val="001A161F"/>
    <w:rsid w:val="001D583F"/>
    <w:rsid w:val="00203190"/>
    <w:rsid w:val="00220053"/>
    <w:rsid w:val="002443E9"/>
    <w:rsid w:val="002611C0"/>
    <w:rsid w:val="0028541E"/>
    <w:rsid w:val="002B2193"/>
    <w:rsid w:val="002C404C"/>
    <w:rsid w:val="00307FB1"/>
    <w:rsid w:val="0031708B"/>
    <w:rsid w:val="0033491C"/>
    <w:rsid w:val="00392057"/>
    <w:rsid w:val="003D4444"/>
    <w:rsid w:val="003E1A7A"/>
    <w:rsid w:val="00484111"/>
    <w:rsid w:val="00487DE1"/>
    <w:rsid w:val="004A1E59"/>
    <w:rsid w:val="004A5043"/>
    <w:rsid w:val="004B334A"/>
    <w:rsid w:val="00500280"/>
    <w:rsid w:val="00506DA2"/>
    <w:rsid w:val="00565D4B"/>
    <w:rsid w:val="005B3A79"/>
    <w:rsid w:val="005C0362"/>
    <w:rsid w:val="005E09D9"/>
    <w:rsid w:val="006543D2"/>
    <w:rsid w:val="006721CA"/>
    <w:rsid w:val="00686421"/>
    <w:rsid w:val="006D7AFD"/>
    <w:rsid w:val="006E45AC"/>
    <w:rsid w:val="006E6494"/>
    <w:rsid w:val="006F2FA4"/>
    <w:rsid w:val="006F51CF"/>
    <w:rsid w:val="007316DD"/>
    <w:rsid w:val="00761516"/>
    <w:rsid w:val="007A4D97"/>
    <w:rsid w:val="007A4F12"/>
    <w:rsid w:val="007B66A2"/>
    <w:rsid w:val="007B687C"/>
    <w:rsid w:val="00804666"/>
    <w:rsid w:val="00814409"/>
    <w:rsid w:val="00823BBC"/>
    <w:rsid w:val="008B6978"/>
    <w:rsid w:val="008C1773"/>
    <w:rsid w:val="008C49F7"/>
    <w:rsid w:val="00904E3B"/>
    <w:rsid w:val="00911F34"/>
    <w:rsid w:val="00934C7D"/>
    <w:rsid w:val="009913C2"/>
    <w:rsid w:val="00992B6F"/>
    <w:rsid w:val="009C6C2D"/>
    <w:rsid w:val="009C7C71"/>
    <w:rsid w:val="009F401F"/>
    <w:rsid w:val="009F47B5"/>
    <w:rsid w:val="009F5F1A"/>
    <w:rsid w:val="00A27562"/>
    <w:rsid w:val="00A609EB"/>
    <w:rsid w:val="00A87ECA"/>
    <w:rsid w:val="00AA7277"/>
    <w:rsid w:val="00AB54B4"/>
    <w:rsid w:val="00B2297B"/>
    <w:rsid w:val="00B312FC"/>
    <w:rsid w:val="00B46224"/>
    <w:rsid w:val="00B704DF"/>
    <w:rsid w:val="00B71869"/>
    <w:rsid w:val="00B8256D"/>
    <w:rsid w:val="00BA30B3"/>
    <w:rsid w:val="00BE097D"/>
    <w:rsid w:val="00BF04F5"/>
    <w:rsid w:val="00C633E5"/>
    <w:rsid w:val="00CB5438"/>
    <w:rsid w:val="00CB7C0F"/>
    <w:rsid w:val="00CF74A1"/>
    <w:rsid w:val="00D04D28"/>
    <w:rsid w:val="00D313FC"/>
    <w:rsid w:val="00D41D98"/>
    <w:rsid w:val="00D64FE3"/>
    <w:rsid w:val="00D71561"/>
    <w:rsid w:val="00D719B7"/>
    <w:rsid w:val="00D87D39"/>
    <w:rsid w:val="00DA6D1C"/>
    <w:rsid w:val="00DB107A"/>
    <w:rsid w:val="00DC4E5C"/>
    <w:rsid w:val="00E05195"/>
    <w:rsid w:val="00EA622A"/>
    <w:rsid w:val="00EE3D9C"/>
    <w:rsid w:val="00F1681E"/>
    <w:rsid w:val="00F26712"/>
    <w:rsid w:val="00F73639"/>
    <w:rsid w:val="00F87729"/>
    <w:rsid w:val="00FC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68642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1947</Words>
  <Characters>11101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 по противодействию коррупции Список документов по противодействию коррупции № Наименование документа 1 Примерный перечень антикоррупционных мероприятий в МКОУ «СОШ№1» на 2014 – 2015 учебный год</dc:title>
  <dc:subject/>
  <dc:creator>Альбина</dc:creator>
  <cp:keywords/>
  <dc:description/>
  <cp:lastModifiedBy>www</cp:lastModifiedBy>
  <cp:revision>2</cp:revision>
  <cp:lastPrinted>2016-12-20T08:29:00Z</cp:lastPrinted>
  <dcterms:created xsi:type="dcterms:W3CDTF">2016-12-20T09:41:00Z</dcterms:created>
  <dcterms:modified xsi:type="dcterms:W3CDTF">2016-12-20T09:41:00Z</dcterms:modified>
</cp:coreProperties>
</file>